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CB" w:rsidRPr="006C2EE2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C2EE2">
        <w:rPr>
          <w:rFonts w:ascii="Arial" w:hAnsi="Arial" w:cs="Arial"/>
          <w:b/>
          <w:bCs/>
          <w:sz w:val="28"/>
          <w:szCs w:val="28"/>
        </w:rPr>
        <w:t>Výběrové řízení na obsazení funkce ředitele školy</w:t>
      </w: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C6D">
        <w:rPr>
          <w:rFonts w:ascii="Arial" w:hAnsi="Arial" w:cs="Arial"/>
          <w:b/>
          <w:bCs/>
          <w:sz w:val="24"/>
          <w:szCs w:val="24"/>
        </w:rPr>
        <w:t>Obec Hluboké Mašůvky vyhlašuje konkurz na obsazení funkce ředitele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4C6D">
        <w:rPr>
          <w:rFonts w:ascii="Arial" w:hAnsi="Arial" w:cs="Arial"/>
          <w:b/>
          <w:sz w:val="24"/>
          <w:szCs w:val="24"/>
        </w:rPr>
        <w:t>(ředitelky)</w:t>
      </w: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Základní školy a Mateřské školy Hluboké Mašůvky, příspěvková organizace.</w:t>
      </w: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Obec Hluboké Mašůvky na základě usnesení ZO bod č.6</w:t>
      </w:r>
      <w:r>
        <w:rPr>
          <w:rFonts w:ascii="Arial" w:hAnsi="Arial" w:cs="Arial"/>
          <w:sz w:val="24"/>
          <w:szCs w:val="24"/>
        </w:rPr>
        <w:t xml:space="preserve">. </w:t>
      </w:r>
      <w:r w:rsidRPr="00EF4C6D">
        <w:rPr>
          <w:rFonts w:ascii="Arial" w:hAnsi="Arial" w:cs="Arial"/>
          <w:sz w:val="24"/>
          <w:szCs w:val="24"/>
        </w:rPr>
        <w:t xml:space="preserve"> ze dne 17.1.2012, v souladu s</w:t>
      </w: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 xml:space="preserve">ustanovením § 166 odst. </w:t>
      </w:r>
      <w:r>
        <w:rPr>
          <w:rFonts w:ascii="Arial" w:hAnsi="Arial" w:cs="Arial"/>
          <w:sz w:val="24"/>
          <w:szCs w:val="24"/>
        </w:rPr>
        <w:t>2 zákona č. 561</w:t>
      </w:r>
      <w:r w:rsidRPr="00EF4C6D">
        <w:rPr>
          <w:rFonts w:ascii="Arial" w:hAnsi="Arial" w:cs="Arial"/>
          <w:sz w:val="24"/>
          <w:szCs w:val="24"/>
        </w:rPr>
        <w:t>/2004 Sb., o předškolním, základním, středním,</w:t>
      </w:r>
    </w:p>
    <w:p w:rsidR="00A575CB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 xml:space="preserve">vyšším odborném a jiném vzdělávání, v platném znění a ustanovením § 3 vyhlášky </w:t>
      </w: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EF4C6D">
        <w:rPr>
          <w:rFonts w:ascii="Arial" w:hAnsi="Arial" w:cs="Arial"/>
          <w:sz w:val="24"/>
          <w:szCs w:val="24"/>
        </w:rPr>
        <w:t>. 54/2005</w:t>
      </w:r>
      <w:r>
        <w:rPr>
          <w:rFonts w:ascii="Arial" w:hAnsi="Arial" w:cs="Arial"/>
          <w:sz w:val="24"/>
          <w:szCs w:val="24"/>
        </w:rPr>
        <w:t xml:space="preserve"> </w:t>
      </w:r>
      <w:r w:rsidRPr="00EF4C6D">
        <w:rPr>
          <w:rFonts w:ascii="Arial" w:hAnsi="Arial" w:cs="Arial"/>
          <w:sz w:val="24"/>
          <w:szCs w:val="24"/>
        </w:rPr>
        <w:t>Sb., o náležitostech konkurzního řízení a konkurzních komisích vyhlašuje</w:t>
      </w: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C6D">
        <w:rPr>
          <w:rFonts w:ascii="Arial" w:hAnsi="Arial" w:cs="Arial"/>
          <w:b/>
          <w:bCs/>
          <w:sz w:val="24"/>
          <w:szCs w:val="24"/>
        </w:rPr>
        <w:t>konkurz na obsazení funkce ředitele (ředitelky)</w:t>
      </w:r>
    </w:p>
    <w:p w:rsidR="00A575CB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C6D">
        <w:rPr>
          <w:rFonts w:ascii="Arial" w:hAnsi="Arial" w:cs="Arial"/>
          <w:b/>
          <w:bCs/>
          <w:sz w:val="24"/>
          <w:szCs w:val="24"/>
        </w:rPr>
        <w:t>Základní školy a Mateřské školy Hluboké Mašůvky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Hluboké Mašůvky 157</w:t>
      </w: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C6D">
        <w:rPr>
          <w:rFonts w:ascii="Arial" w:hAnsi="Arial" w:cs="Arial"/>
          <w:b/>
          <w:bCs/>
          <w:sz w:val="24"/>
          <w:szCs w:val="24"/>
        </w:rPr>
        <w:t>okres Znojmo, příspěvková organizace.</w:t>
      </w: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C6D">
        <w:rPr>
          <w:rFonts w:ascii="Arial" w:hAnsi="Arial" w:cs="Arial"/>
          <w:b/>
          <w:bCs/>
          <w:sz w:val="24"/>
          <w:szCs w:val="24"/>
        </w:rPr>
        <w:t>Požadavky:</w:t>
      </w:r>
    </w:p>
    <w:p w:rsidR="00A575CB" w:rsidRDefault="00A575CB" w:rsidP="00A40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 xml:space="preserve">předpoklady pro výkon funkce ředitele školy podle § 5 zákona Č. 563/2004 Sb., </w:t>
      </w:r>
    </w:p>
    <w:p w:rsidR="00A575CB" w:rsidRPr="00EF4C6D" w:rsidRDefault="00A575CB" w:rsidP="00F5662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EF4C6D">
        <w:rPr>
          <w:rFonts w:ascii="Arial" w:hAnsi="Arial" w:cs="Arial"/>
          <w:sz w:val="24"/>
          <w:szCs w:val="24"/>
        </w:rPr>
        <w:t>pedagogických pracovnících a o změně některých zákonů, v platném znění, pro příslušný</w:t>
      </w:r>
      <w:r>
        <w:rPr>
          <w:rFonts w:ascii="Arial" w:hAnsi="Arial" w:cs="Arial"/>
          <w:sz w:val="24"/>
          <w:szCs w:val="24"/>
        </w:rPr>
        <w:t xml:space="preserve"> </w:t>
      </w:r>
      <w:r w:rsidRPr="00EF4C6D">
        <w:rPr>
          <w:rFonts w:ascii="Arial" w:hAnsi="Arial" w:cs="Arial"/>
          <w:sz w:val="24"/>
          <w:szCs w:val="24"/>
        </w:rPr>
        <w:t>druh školy</w:t>
      </w:r>
    </w:p>
    <w:p w:rsidR="00A575CB" w:rsidRDefault="00A575CB" w:rsidP="00A40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znalost problematiky řízení školství a školských předpisů</w:t>
      </w:r>
    </w:p>
    <w:p w:rsidR="00A575CB" w:rsidRPr="00EF4C6D" w:rsidRDefault="00A575CB" w:rsidP="00A40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způsobilost k právním úkonům</w:t>
      </w:r>
    </w:p>
    <w:p w:rsidR="00A575CB" w:rsidRPr="00EF4C6D" w:rsidRDefault="00A575CB" w:rsidP="00A40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občanská a morální bezúhonnost</w:t>
      </w:r>
    </w:p>
    <w:p w:rsidR="00A575CB" w:rsidRPr="00EF4C6D" w:rsidRDefault="00A575CB" w:rsidP="00A40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dobrý zdravotní stav</w:t>
      </w:r>
    </w:p>
    <w:p w:rsidR="00A575CB" w:rsidRPr="00EF4C6D" w:rsidRDefault="00A575CB" w:rsidP="00A40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organizační a řídící schopnosti</w:t>
      </w:r>
    </w:p>
    <w:p w:rsidR="00A575CB" w:rsidRPr="00A4002D" w:rsidRDefault="00A575CB" w:rsidP="00A40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002D">
        <w:rPr>
          <w:rFonts w:ascii="Arial" w:hAnsi="Arial" w:cs="Arial"/>
          <w:b/>
          <w:sz w:val="24"/>
          <w:szCs w:val="24"/>
        </w:rPr>
        <w:t>nástup k 01.07.2012</w:t>
      </w: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5CB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C6D">
        <w:rPr>
          <w:rFonts w:ascii="Arial" w:hAnsi="Arial" w:cs="Arial"/>
          <w:b/>
          <w:bCs/>
          <w:sz w:val="24"/>
          <w:szCs w:val="24"/>
        </w:rPr>
        <w:t>Náležitosti</w:t>
      </w:r>
      <w:r>
        <w:rPr>
          <w:rFonts w:ascii="Arial" w:hAnsi="Arial" w:cs="Arial"/>
          <w:b/>
          <w:bCs/>
          <w:sz w:val="24"/>
          <w:szCs w:val="24"/>
        </w:rPr>
        <w:t xml:space="preserve"> písemné </w:t>
      </w:r>
      <w:r w:rsidRPr="00EF4C6D">
        <w:rPr>
          <w:rFonts w:ascii="Arial" w:hAnsi="Arial" w:cs="Arial"/>
          <w:b/>
          <w:bCs/>
          <w:sz w:val="24"/>
          <w:szCs w:val="24"/>
        </w:rPr>
        <w:t>přihlášky:</w:t>
      </w:r>
    </w:p>
    <w:p w:rsidR="00A575CB" w:rsidRDefault="00A575CB" w:rsidP="000634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jméno, příjmení, titul, datum a místo narození, státní příslušnost, </w:t>
      </w:r>
    </w:p>
    <w:p w:rsidR="00A575CB" w:rsidRDefault="00A575CB" w:rsidP="000634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trvalého pobytu, příp. korespondenční adresa, spojení – telefon, e-mail,</w:t>
      </w:r>
    </w:p>
    <w:p w:rsidR="00A575CB" w:rsidRDefault="00A575CB" w:rsidP="000634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datum a podpis</w:t>
      </w:r>
    </w:p>
    <w:p w:rsidR="00A575CB" w:rsidRPr="00EF4C6D" w:rsidRDefault="00A575CB" w:rsidP="002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 přihlášce přiložte tyto doklady:</w:t>
      </w:r>
    </w:p>
    <w:p w:rsidR="00A575CB" w:rsidRPr="00EF4C6D" w:rsidRDefault="00A575CB" w:rsidP="00A40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ověřené kopie dokladů o nejvyšším dosaženém vzdělání (včetně vysvědčení o státní</w:t>
      </w:r>
    </w:p>
    <w:p w:rsidR="00A575CB" w:rsidRPr="00EF4C6D" w:rsidRDefault="00A575CB" w:rsidP="00A400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závěrečné zkoušce)</w:t>
      </w:r>
    </w:p>
    <w:p w:rsidR="00A575CB" w:rsidRPr="00EF4C6D" w:rsidRDefault="00A575CB" w:rsidP="00A400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doklad o průběhu všech zaměstnání potvrzený posledním zaměstnavatelem</w:t>
      </w:r>
    </w:p>
    <w:p w:rsidR="00A575CB" w:rsidRPr="00EF4C6D" w:rsidRDefault="00A575CB" w:rsidP="00A400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strukturovaný životopis</w:t>
      </w:r>
    </w:p>
    <w:p w:rsidR="00A575CB" w:rsidRPr="00EF4C6D" w:rsidRDefault="00A575CB" w:rsidP="00A400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koncepce rozvoje školy v maximálním rozsahu 4 stran strojopisu</w:t>
      </w:r>
    </w:p>
    <w:p w:rsidR="00A575CB" w:rsidRDefault="00A575CB" w:rsidP="00A400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 xml:space="preserve">lékařské potvrzení o způsobilosti k vykonávání funkce ředitele školy </w:t>
      </w:r>
    </w:p>
    <w:p w:rsidR="00A575CB" w:rsidRPr="00EF4C6D" w:rsidRDefault="00A575CB" w:rsidP="00F56627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 xml:space="preserve">(ne starší </w:t>
      </w:r>
      <w:r>
        <w:rPr>
          <w:rFonts w:ascii="Arial" w:hAnsi="Arial" w:cs="Arial"/>
          <w:sz w:val="24"/>
          <w:szCs w:val="24"/>
        </w:rPr>
        <w:t>3</w:t>
      </w:r>
      <w:r w:rsidRPr="00EF4C6D">
        <w:rPr>
          <w:rFonts w:ascii="Arial" w:hAnsi="Arial" w:cs="Arial"/>
          <w:sz w:val="24"/>
          <w:szCs w:val="24"/>
        </w:rPr>
        <w:t xml:space="preserve"> měsíců)</w:t>
      </w:r>
    </w:p>
    <w:p w:rsidR="00A575CB" w:rsidRPr="00EF4C6D" w:rsidRDefault="00A575CB" w:rsidP="00A400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výpis z rejstříku trestů (ne starší 3 měsíců)</w:t>
      </w:r>
      <w:r>
        <w:rPr>
          <w:rFonts w:ascii="Arial" w:hAnsi="Arial" w:cs="Arial"/>
          <w:sz w:val="24"/>
          <w:szCs w:val="24"/>
        </w:rPr>
        <w:t xml:space="preserve"> – originál, nebo ověřenou kopii výpisu</w:t>
      </w:r>
    </w:p>
    <w:p w:rsidR="00A575CB" w:rsidRPr="00EF4C6D" w:rsidRDefault="00A575CB" w:rsidP="00A400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čestné prohlášení podle § 4 odst. 3 zákona Č. 451/1991 Sb., v platném znění</w:t>
      </w:r>
    </w:p>
    <w:p w:rsidR="00A575CB" w:rsidRPr="00063407" w:rsidRDefault="00A575CB" w:rsidP="00A400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3407">
        <w:rPr>
          <w:rFonts w:ascii="Arial" w:hAnsi="Arial" w:cs="Arial"/>
          <w:b/>
          <w:sz w:val="24"/>
          <w:szCs w:val="24"/>
        </w:rPr>
        <w:t>Přihlášky zasílejte doporučeně nebo předejte osobně na adresu:</w:t>
      </w:r>
    </w:p>
    <w:p w:rsidR="00A575CB" w:rsidRDefault="00A575CB" w:rsidP="0006340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>Obecní úř</w:t>
      </w:r>
      <w:r>
        <w:rPr>
          <w:rFonts w:ascii="Arial" w:hAnsi="Arial" w:cs="Arial"/>
          <w:sz w:val="24"/>
          <w:szCs w:val="24"/>
        </w:rPr>
        <w:t>ad Hluboké Mašůvky</w:t>
      </w:r>
      <w:r w:rsidRPr="00EF4C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Hluboké Mašůvky 10, </w:t>
      </w:r>
      <w:r w:rsidRPr="00EF4C6D">
        <w:rPr>
          <w:rFonts w:ascii="Arial" w:hAnsi="Arial" w:cs="Arial"/>
          <w:sz w:val="24"/>
          <w:szCs w:val="24"/>
        </w:rPr>
        <w:t>671 52 Hluboké Mašůvky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75CB" w:rsidRDefault="00A575CB" w:rsidP="0006340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zalepené obálce s označením </w:t>
      </w:r>
      <w:r w:rsidRPr="00063407">
        <w:rPr>
          <w:rFonts w:ascii="Arial" w:hAnsi="Arial" w:cs="Arial"/>
          <w:b/>
          <w:sz w:val="24"/>
          <w:szCs w:val="24"/>
        </w:rPr>
        <w:t>„Konkurz ZŠ a MŠ Hluboké Mašůvky“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575CB" w:rsidRDefault="00A575CB" w:rsidP="0006340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nejpozději do 30.4.2012</w:t>
      </w:r>
      <w:r w:rsidRPr="00063407">
        <w:rPr>
          <w:rFonts w:ascii="Arial" w:hAnsi="Arial" w:cs="Arial"/>
          <w:b/>
          <w:sz w:val="24"/>
          <w:szCs w:val="24"/>
        </w:rPr>
        <w:t>.</w:t>
      </w:r>
    </w:p>
    <w:p w:rsidR="00A575CB" w:rsidRDefault="00A575CB" w:rsidP="0006340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A575CB" w:rsidRPr="006C2EE2" w:rsidRDefault="00A575CB" w:rsidP="0006340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C2EE2">
        <w:rPr>
          <w:rFonts w:ascii="Arial" w:hAnsi="Arial" w:cs="Arial"/>
          <w:sz w:val="24"/>
          <w:szCs w:val="24"/>
        </w:rPr>
        <w:t>Vyhlašovatel si vyhrazuje právo nevybrat žádného z uchazečů a VŘ opakovat</w:t>
      </w:r>
      <w:r>
        <w:rPr>
          <w:rFonts w:ascii="Arial" w:hAnsi="Arial" w:cs="Arial"/>
          <w:sz w:val="24"/>
          <w:szCs w:val="24"/>
        </w:rPr>
        <w:t>.</w:t>
      </w:r>
    </w:p>
    <w:p w:rsidR="00A575CB" w:rsidRDefault="00A575CB" w:rsidP="0006340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A575CB" w:rsidRDefault="00A575CB" w:rsidP="006C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C6D">
        <w:rPr>
          <w:rFonts w:ascii="Arial" w:hAnsi="Arial" w:cs="Arial"/>
          <w:sz w:val="24"/>
          <w:szCs w:val="24"/>
        </w:rPr>
        <w:t xml:space="preserve">Zájemci budou k přímé účasti na výběrovém řízení vyzváni písemně, nejméně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14</w:t>
      </w:r>
      <w:r w:rsidRPr="00EF4C6D">
        <w:rPr>
          <w:rFonts w:ascii="Arial" w:hAnsi="Arial" w:cs="Arial"/>
          <w:sz w:val="24"/>
          <w:szCs w:val="24"/>
        </w:rPr>
        <w:t xml:space="preserve"> dní před</w:t>
      </w:r>
      <w:r>
        <w:rPr>
          <w:rFonts w:ascii="Arial" w:hAnsi="Arial" w:cs="Arial"/>
          <w:sz w:val="24"/>
          <w:szCs w:val="24"/>
        </w:rPr>
        <w:t xml:space="preserve"> jeho </w:t>
      </w:r>
      <w:r w:rsidRPr="00EF4C6D">
        <w:rPr>
          <w:rFonts w:ascii="Arial" w:hAnsi="Arial" w:cs="Arial"/>
          <w:sz w:val="24"/>
          <w:szCs w:val="24"/>
        </w:rPr>
        <w:t>konáním.</w:t>
      </w:r>
    </w:p>
    <w:p w:rsidR="00A575CB" w:rsidRDefault="00A575CB" w:rsidP="006C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5CB" w:rsidRDefault="00A575CB" w:rsidP="006C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Přihlášky zasílejte se všemi požadovanými náležitostmi a přílohami. Bez nich není přihláška úplná a nemůže být zahrnuta mezi přihlášky dalších uchazečů o obsazované pracovní místo.</w:t>
      </w:r>
    </w:p>
    <w:p w:rsidR="00A575CB" w:rsidRDefault="00A575CB" w:rsidP="006C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5CB" w:rsidRPr="00EF4C6D" w:rsidRDefault="00A575CB" w:rsidP="006C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Jiří Malec, starosta</w:t>
      </w:r>
    </w:p>
    <w:sectPr w:rsidR="00A575CB" w:rsidRPr="00EF4C6D" w:rsidSect="006C2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838"/>
    <w:multiLevelType w:val="hybridMultilevel"/>
    <w:tmpl w:val="24D0A6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E2FC6"/>
    <w:multiLevelType w:val="hybridMultilevel"/>
    <w:tmpl w:val="8846517E"/>
    <w:lvl w:ilvl="0" w:tplc="5CD27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96A33"/>
    <w:multiLevelType w:val="hybridMultilevel"/>
    <w:tmpl w:val="DF207D86"/>
    <w:lvl w:ilvl="0" w:tplc="5CD27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96078"/>
    <w:multiLevelType w:val="hybridMultilevel"/>
    <w:tmpl w:val="6C90644A"/>
    <w:lvl w:ilvl="0" w:tplc="5CD27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E7"/>
    <w:rsid w:val="00063407"/>
    <w:rsid w:val="001A5105"/>
    <w:rsid w:val="002A57E7"/>
    <w:rsid w:val="003B3B05"/>
    <w:rsid w:val="003F02F8"/>
    <w:rsid w:val="00591DC6"/>
    <w:rsid w:val="006C2EE2"/>
    <w:rsid w:val="007A4BB0"/>
    <w:rsid w:val="00A4002D"/>
    <w:rsid w:val="00A575CB"/>
    <w:rsid w:val="00C41BB8"/>
    <w:rsid w:val="00CC1CA5"/>
    <w:rsid w:val="00EF4C6D"/>
    <w:rsid w:val="00F5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352</Words>
  <Characters>2081</Characters>
  <Application>Microsoft Office Outlook</Application>
  <DocSecurity>0</DocSecurity>
  <Lines>0</Lines>
  <Paragraphs>0</Paragraphs>
  <ScaleCrop>false</ScaleCrop>
  <Company>NOT REGISTERED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Krula</dc:creator>
  <cp:keywords/>
  <dc:description/>
  <cp:lastModifiedBy>Jiří - Malec</cp:lastModifiedBy>
  <cp:revision>9</cp:revision>
  <cp:lastPrinted>2012-03-26T13:04:00Z</cp:lastPrinted>
  <dcterms:created xsi:type="dcterms:W3CDTF">2012-02-02T16:04:00Z</dcterms:created>
  <dcterms:modified xsi:type="dcterms:W3CDTF">2012-03-26T13:09:00Z</dcterms:modified>
</cp:coreProperties>
</file>